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15" w:rsidRDefault="006B1015"/>
    <w:p w:rsidR="00C320A2" w:rsidRPr="008A7665" w:rsidRDefault="00C320A2" w:rsidP="00C320A2">
      <w:pPr>
        <w:tabs>
          <w:tab w:val="right" w:pos="8640"/>
        </w:tabs>
        <w:jc w:val="right"/>
        <w:rPr>
          <w:rFonts w:ascii="Arial" w:hAnsi="Arial" w:cs="Arial"/>
        </w:rPr>
      </w:pPr>
      <w:r w:rsidRPr="008A7665">
        <w:rPr>
          <w:rFonts w:ascii="Arial" w:hAnsi="Arial" w:cs="Arial"/>
        </w:rPr>
        <w:t>0-19 Service Single Point of Access</w:t>
      </w:r>
    </w:p>
    <w:p w:rsidR="00C320A2" w:rsidRPr="008A7665" w:rsidRDefault="00C320A2" w:rsidP="00C320A2">
      <w:pPr>
        <w:tabs>
          <w:tab w:val="right" w:pos="8640"/>
        </w:tabs>
        <w:jc w:val="right"/>
        <w:rPr>
          <w:rFonts w:ascii="Arial" w:hAnsi="Arial" w:cs="Arial"/>
        </w:rPr>
      </w:pPr>
      <w:r w:rsidRPr="008A7665">
        <w:rPr>
          <w:rFonts w:ascii="Arial" w:hAnsi="Arial" w:cs="Arial"/>
        </w:rPr>
        <w:t>Shipley Court</w:t>
      </w:r>
    </w:p>
    <w:p w:rsidR="00C320A2" w:rsidRPr="00670F7C" w:rsidRDefault="00C320A2" w:rsidP="00C320A2">
      <w:pPr>
        <w:tabs>
          <w:tab w:val="right" w:pos="8640"/>
        </w:tabs>
        <w:jc w:val="right"/>
        <w:rPr>
          <w:rFonts w:ascii="Arial" w:hAnsi="Arial" w:cs="Arial"/>
          <w:lang w:val="fr-FR"/>
        </w:rPr>
      </w:pPr>
      <w:r w:rsidRPr="00670F7C">
        <w:rPr>
          <w:rFonts w:ascii="Arial" w:hAnsi="Arial" w:cs="Arial"/>
          <w:lang w:val="fr-FR"/>
        </w:rPr>
        <w:t xml:space="preserve">Newport </w:t>
      </w:r>
      <w:proofErr w:type="spellStart"/>
      <w:r w:rsidRPr="00670F7C">
        <w:rPr>
          <w:rFonts w:ascii="Arial" w:hAnsi="Arial" w:cs="Arial"/>
          <w:lang w:val="fr-FR"/>
        </w:rPr>
        <w:t>Pagnell</w:t>
      </w:r>
      <w:proofErr w:type="spellEnd"/>
    </w:p>
    <w:p w:rsidR="00C320A2" w:rsidRPr="00670F7C" w:rsidRDefault="00C320A2" w:rsidP="00C320A2">
      <w:pPr>
        <w:tabs>
          <w:tab w:val="right" w:pos="8640"/>
        </w:tabs>
        <w:jc w:val="right"/>
        <w:rPr>
          <w:rFonts w:ascii="Arial" w:hAnsi="Arial" w:cs="Arial"/>
          <w:lang w:val="fr-FR"/>
        </w:rPr>
      </w:pPr>
      <w:r w:rsidRPr="00670F7C">
        <w:rPr>
          <w:rFonts w:ascii="Arial" w:hAnsi="Arial" w:cs="Arial"/>
          <w:lang w:val="fr-FR"/>
        </w:rPr>
        <w:t>MK16 8EA</w:t>
      </w:r>
    </w:p>
    <w:p w:rsidR="00C320A2" w:rsidRPr="00670F7C" w:rsidRDefault="00C320A2" w:rsidP="00C320A2">
      <w:pPr>
        <w:tabs>
          <w:tab w:val="right" w:pos="8640"/>
        </w:tabs>
        <w:jc w:val="right"/>
        <w:rPr>
          <w:rFonts w:ascii="Arial" w:hAnsi="Arial" w:cs="Arial"/>
          <w:lang w:val="fr-FR"/>
        </w:rPr>
      </w:pPr>
    </w:p>
    <w:p w:rsidR="00C320A2" w:rsidRPr="00675913" w:rsidRDefault="00C320A2" w:rsidP="00C320A2">
      <w:pPr>
        <w:tabs>
          <w:tab w:val="right" w:pos="8640"/>
        </w:tabs>
        <w:jc w:val="right"/>
        <w:rPr>
          <w:rFonts w:ascii="Arial" w:hAnsi="Arial" w:cs="Arial"/>
          <w:lang w:val="en-GB"/>
        </w:rPr>
      </w:pPr>
      <w:r w:rsidRPr="00675913">
        <w:rPr>
          <w:rFonts w:ascii="Arial" w:hAnsi="Arial" w:cs="Arial"/>
          <w:lang w:val="en-GB"/>
        </w:rPr>
        <w:t>Tel: 01908 725100</w:t>
      </w:r>
    </w:p>
    <w:p w:rsidR="00C320A2" w:rsidRPr="00675913" w:rsidRDefault="00C320A2" w:rsidP="00C320A2">
      <w:pPr>
        <w:tabs>
          <w:tab w:val="right" w:pos="8640"/>
        </w:tabs>
        <w:jc w:val="right"/>
        <w:rPr>
          <w:rFonts w:ascii="Arial" w:hAnsi="Arial" w:cs="Arial"/>
          <w:lang w:val="en-GB"/>
        </w:rPr>
      </w:pPr>
    </w:p>
    <w:p w:rsidR="00C320A2" w:rsidRPr="003F32E0" w:rsidRDefault="00C320A2" w:rsidP="00C320A2">
      <w:pPr>
        <w:jc w:val="right"/>
        <w:rPr>
          <w:rFonts w:ascii="Arial" w:hAnsi="Arial" w:cs="Arial"/>
        </w:rPr>
      </w:pPr>
      <w:r w:rsidRPr="00675913">
        <w:rPr>
          <w:rFonts w:ascii="Arial" w:hAnsi="Arial" w:cs="Arial"/>
          <w:lang w:val="en-GB"/>
        </w:rPr>
        <w:t xml:space="preserve"> </w:t>
      </w:r>
      <w:r w:rsidRPr="003F32E0">
        <w:rPr>
          <w:rFonts w:ascii="Arial" w:hAnsi="Arial" w:cs="Arial"/>
        </w:rPr>
        <w:t xml:space="preserve">Email: </w:t>
      </w:r>
      <w:hyperlink r:id="rId11" w:history="1">
        <w:r w:rsidRPr="00C320A2">
          <w:rPr>
            <w:rStyle w:val="Hyperlink"/>
            <w:rFonts w:ascii="Arial" w:hAnsi="Arial" w:cs="Arial"/>
          </w:rPr>
          <w:t>cnw-tr.0-19adminhub.mk@nhs.net</w:t>
        </w:r>
      </w:hyperlink>
      <w:r w:rsidRPr="003F32E0">
        <w:rPr>
          <w:rFonts w:ascii="Arial" w:hAnsi="Arial" w:cs="Arial"/>
        </w:rPr>
        <w:t xml:space="preserve"> </w:t>
      </w:r>
    </w:p>
    <w:p w:rsidR="00C320A2" w:rsidRPr="008A7665" w:rsidRDefault="00C320A2" w:rsidP="00C320A2">
      <w:pPr>
        <w:tabs>
          <w:tab w:val="right" w:pos="8640"/>
        </w:tabs>
        <w:jc w:val="right"/>
        <w:rPr>
          <w:rFonts w:ascii="Arial" w:hAnsi="Arial" w:cs="Arial"/>
        </w:rPr>
      </w:pPr>
    </w:p>
    <w:p w:rsidR="00C320A2" w:rsidRPr="008A7665" w:rsidRDefault="00C320A2" w:rsidP="00C320A2">
      <w:pPr>
        <w:tabs>
          <w:tab w:val="right" w:pos="8640"/>
        </w:tabs>
        <w:jc w:val="right"/>
        <w:rPr>
          <w:rFonts w:ascii="Arial" w:hAnsi="Arial" w:cs="Arial"/>
        </w:rPr>
      </w:pPr>
    </w:p>
    <w:p w:rsidR="00C320A2" w:rsidRPr="008E7A63" w:rsidRDefault="00C320A2" w:rsidP="00C320A2">
      <w:pPr>
        <w:tabs>
          <w:tab w:val="left" w:pos="9105"/>
          <w:tab w:val="right" w:pos="9972"/>
        </w:tabs>
        <w:jc w:val="center"/>
        <w:rPr>
          <w:rFonts w:ascii="Arial" w:hAnsi="Arial" w:cs="Arial"/>
          <w:b/>
          <w:u w:val="single"/>
        </w:rPr>
      </w:pPr>
      <w:r w:rsidRPr="008E7A63">
        <w:rPr>
          <w:rFonts w:ascii="Arial" w:hAnsi="Arial" w:cs="Arial"/>
          <w:b/>
          <w:u w:val="single"/>
        </w:rPr>
        <w:t xml:space="preserve">Milton Keynes </w:t>
      </w:r>
      <w:r w:rsidR="005C6F5C">
        <w:rPr>
          <w:rFonts w:ascii="Arial" w:hAnsi="Arial" w:cs="Arial"/>
          <w:b/>
          <w:u w:val="single"/>
        </w:rPr>
        <w:t xml:space="preserve">0-19 </w:t>
      </w:r>
      <w:r w:rsidR="002379CF">
        <w:rPr>
          <w:rFonts w:ascii="Arial" w:hAnsi="Arial" w:cs="Arial"/>
          <w:b/>
          <w:u w:val="single"/>
        </w:rPr>
        <w:t xml:space="preserve">Service: </w:t>
      </w:r>
      <w:r w:rsidRPr="008E7A63">
        <w:rPr>
          <w:rFonts w:ascii="Arial" w:hAnsi="Arial" w:cs="Arial"/>
          <w:b/>
          <w:u w:val="single"/>
        </w:rPr>
        <w:t>School Nursing Referral Form</w:t>
      </w:r>
    </w:p>
    <w:p w:rsidR="00C320A2" w:rsidRPr="008A7665" w:rsidRDefault="00C320A2" w:rsidP="00C320A2">
      <w:pPr>
        <w:tabs>
          <w:tab w:val="left" w:pos="9105"/>
          <w:tab w:val="right" w:pos="9972"/>
        </w:tabs>
        <w:rPr>
          <w:rFonts w:ascii="Arial" w:hAnsi="Arial" w:cs="Arial"/>
          <w:b/>
        </w:rPr>
      </w:pPr>
    </w:p>
    <w:p w:rsidR="00C320A2" w:rsidRPr="008A7665" w:rsidRDefault="00C320A2" w:rsidP="00C320A2">
      <w:pPr>
        <w:tabs>
          <w:tab w:val="left" w:pos="9105"/>
          <w:tab w:val="right" w:pos="9972"/>
        </w:tabs>
        <w:rPr>
          <w:rFonts w:ascii="Arial" w:hAnsi="Arial" w:cs="Arial"/>
          <w:b/>
        </w:rPr>
      </w:pPr>
      <w:r w:rsidRPr="008A7665">
        <w:rPr>
          <w:rFonts w:ascii="Arial" w:hAnsi="Arial" w:cs="Arial"/>
          <w:b/>
        </w:rPr>
        <w:t xml:space="preserve">In order to request support for a child please complete their details below. </w:t>
      </w:r>
    </w:p>
    <w:p w:rsidR="00C320A2" w:rsidRPr="008A7665" w:rsidRDefault="00C320A2" w:rsidP="00C320A2">
      <w:pPr>
        <w:tabs>
          <w:tab w:val="left" w:pos="9105"/>
          <w:tab w:val="right" w:pos="9972"/>
        </w:tabs>
        <w:rPr>
          <w:rFonts w:ascii="Arial" w:hAnsi="Arial" w:cs="Arial"/>
          <w:b/>
        </w:rPr>
      </w:pPr>
      <w:r w:rsidRPr="008A766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58A3B" wp14:editId="31E49C47">
                <wp:simplePos x="0" y="0"/>
                <wp:positionH relativeFrom="column">
                  <wp:posOffset>1765935</wp:posOffset>
                </wp:positionH>
                <wp:positionV relativeFrom="paragraph">
                  <wp:posOffset>109220</wp:posOffset>
                </wp:positionV>
                <wp:extent cx="1096010" cy="314325"/>
                <wp:effectExtent l="0" t="0" r="2794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0A2" w:rsidRPr="008A7665" w:rsidRDefault="00C320A2" w:rsidP="00C320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7665">
                              <w:rPr>
                                <w:rFonts w:ascii="Arial" w:hAnsi="Arial" w:cs="Arial"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58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05pt;margin-top:8.6pt;width:86.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">
                <v:textbox>
                  <w:txbxContent>
                    <w:p w:rsidR="00C320A2" w:rsidRPr="008A7665" w:rsidRDefault="00C320A2" w:rsidP="00C320A2">
                      <w:pPr>
                        <w:rPr>
                          <w:rFonts w:ascii="Arial" w:hAnsi="Arial" w:cs="Arial"/>
                        </w:rPr>
                      </w:pPr>
                      <w:r w:rsidRPr="008A7665">
                        <w:rPr>
                          <w:rFonts w:ascii="Arial" w:hAnsi="Arial" w:cs="Arial"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</w:p>
    <w:p w:rsidR="00C320A2" w:rsidRPr="008A7665" w:rsidRDefault="00C320A2" w:rsidP="00C320A2">
      <w:pPr>
        <w:tabs>
          <w:tab w:val="left" w:pos="9105"/>
          <w:tab w:val="right" w:pos="9972"/>
        </w:tabs>
        <w:rPr>
          <w:rFonts w:ascii="Arial" w:hAnsi="Arial" w:cs="Arial"/>
          <w:b/>
          <w:color w:val="FF0000"/>
        </w:rPr>
      </w:pPr>
      <w:r w:rsidRPr="008A7665">
        <w:rPr>
          <w:rFonts w:ascii="Arial" w:hAnsi="Arial" w:cs="Arial"/>
          <w:b/>
          <w:color w:val="FF0000"/>
        </w:rPr>
        <w:t xml:space="preserve">Youth Offending Team </w:t>
      </w:r>
    </w:p>
    <w:p w:rsidR="00C320A2" w:rsidRPr="008A7665" w:rsidRDefault="00C320A2" w:rsidP="00C320A2">
      <w:pPr>
        <w:tabs>
          <w:tab w:val="left" w:pos="9105"/>
          <w:tab w:val="right" w:pos="9972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528"/>
      </w:tblGrid>
      <w:tr w:rsidR="00C320A2" w:rsidRPr="008A7665" w:rsidTr="005C5005">
        <w:tc>
          <w:tcPr>
            <w:tcW w:w="5094" w:type="dxa"/>
            <w:shd w:val="clear" w:color="auto" w:fill="auto"/>
          </w:tcPr>
          <w:p w:rsidR="00C320A2" w:rsidRPr="008A7665" w:rsidRDefault="00C320A2" w:rsidP="005C5005">
            <w:pPr>
              <w:rPr>
                <w:rFonts w:ascii="Arial" w:hAnsi="Arial" w:cs="Arial"/>
              </w:rPr>
            </w:pPr>
            <w:r w:rsidRPr="008A7665">
              <w:rPr>
                <w:rFonts w:ascii="Arial" w:hAnsi="Arial" w:cs="Arial"/>
                <w:b/>
              </w:rPr>
              <w:t xml:space="preserve">Child’s Name: </w:t>
            </w:r>
            <w:r w:rsidRPr="008A7665">
              <w:rPr>
                <w:rFonts w:ascii="Arial" w:hAnsi="Arial" w:cs="Arial"/>
              </w:rPr>
              <w:t>(Please print)</w:t>
            </w:r>
          </w:p>
          <w:p w:rsidR="00C320A2" w:rsidRPr="008A7665" w:rsidRDefault="00C320A2" w:rsidP="005C5005">
            <w:pPr>
              <w:rPr>
                <w:rFonts w:ascii="Arial" w:hAnsi="Arial" w:cs="Arial"/>
              </w:rPr>
            </w:pPr>
          </w:p>
          <w:p w:rsidR="00C320A2" w:rsidRPr="008A7665" w:rsidRDefault="00C320A2" w:rsidP="005C5005">
            <w:pPr>
              <w:rPr>
                <w:rFonts w:ascii="Arial" w:hAnsi="Arial" w:cs="Arial"/>
              </w:rPr>
            </w:pPr>
          </w:p>
          <w:p w:rsidR="00C320A2" w:rsidRPr="008A7665" w:rsidRDefault="00C320A2" w:rsidP="005C5005">
            <w:pPr>
              <w:rPr>
                <w:rFonts w:ascii="Arial" w:hAnsi="Arial" w:cs="Arial"/>
              </w:rPr>
            </w:pPr>
          </w:p>
        </w:tc>
        <w:tc>
          <w:tcPr>
            <w:tcW w:w="5094" w:type="dxa"/>
            <w:shd w:val="clear" w:color="auto" w:fill="auto"/>
          </w:tcPr>
          <w:p w:rsidR="00C320A2" w:rsidRPr="008A7665" w:rsidRDefault="00C320A2" w:rsidP="005C5005">
            <w:pPr>
              <w:rPr>
                <w:rFonts w:ascii="Arial" w:hAnsi="Arial" w:cs="Arial"/>
              </w:rPr>
            </w:pPr>
            <w:r w:rsidRPr="008A7665">
              <w:rPr>
                <w:rFonts w:ascii="Arial" w:hAnsi="Arial" w:cs="Arial"/>
              </w:rPr>
              <w:t>School:</w:t>
            </w:r>
          </w:p>
        </w:tc>
      </w:tr>
      <w:tr w:rsidR="00C320A2" w:rsidRPr="008A7665" w:rsidTr="005C5005">
        <w:tc>
          <w:tcPr>
            <w:tcW w:w="5094" w:type="dxa"/>
            <w:shd w:val="clear" w:color="auto" w:fill="auto"/>
          </w:tcPr>
          <w:p w:rsidR="00C320A2" w:rsidRPr="008A7665" w:rsidRDefault="00C320A2" w:rsidP="005C5005">
            <w:pPr>
              <w:rPr>
                <w:rFonts w:ascii="Arial" w:hAnsi="Arial" w:cs="Arial"/>
              </w:rPr>
            </w:pPr>
            <w:r w:rsidRPr="008A7665">
              <w:rPr>
                <w:rFonts w:ascii="Arial" w:hAnsi="Arial" w:cs="Arial"/>
              </w:rPr>
              <w:t>DOB:</w:t>
            </w:r>
          </w:p>
          <w:p w:rsidR="00C320A2" w:rsidRPr="008A7665" w:rsidRDefault="00C320A2" w:rsidP="005C5005">
            <w:pPr>
              <w:rPr>
                <w:rFonts w:ascii="Arial" w:hAnsi="Arial" w:cs="Arial"/>
              </w:rPr>
            </w:pPr>
          </w:p>
        </w:tc>
        <w:tc>
          <w:tcPr>
            <w:tcW w:w="5094" w:type="dxa"/>
            <w:shd w:val="clear" w:color="auto" w:fill="auto"/>
          </w:tcPr>
          <w:p w:rsidR="00C320A2" w:rsidRDefault="00C320A2" w:rsidP="005C5005">
            <w:pPr>
              <w:rPr>
                <w:rFonts w:ascii="Arial" w:hAnsi="Arial" w:cs="Arial"/>
              </w:rPr>
            </w:pPr>
            <w:r w:rsidRPr="008A7665">
              <w:rPr>
                <w:rFonts w:ascii="Arial" w:hAnsi="Arial" w:cs="Arial"/>
              </w:rPr>
              <w:t>Class/Tutor Group:</w:t>
            </w:r>
          </w:p>
          <w:p w:rsidR="00670F7C" w:rsidRDefault="00670F7C" w:rsidP="005C5005">
            <w:pPr>
              <w:rPr>
                <w:rFonts w:ascii="Arial" w:hAnsi="Arial" w:cs="Arial"/>
              </w:rPr>
            </w:pPr>
          </w:p>
          <w:p w:rsidR="00670F7C" w:rsidRPr="008A7665" w:rsidRDefault="00670F7C" w:rsidP="005C5005">
            <w:pPr>
              <w:rPr>
                <w:rFonts w:ascii="Arial" w:hAnsi="Arial" w:cs="Arial"/>
              </w:rPr>
            </w:pPr>
          </w:p>
        </w:tc>
      </w:tr>
      <w:tr w:rsidR="00670F7C" w:rsidRPr="008A7665" w:rsidTr="005C5005">
        <w:tc>
          <w:tcPr>
            <w:tcW w:w="5094" w:type="dxa"/>
            <w:shd w:val="clear" w:color="auto" w:fill="auto"/>
          </w:tcPr>
          <w:p w:rsidR="00670F7C" w:rsidRDefault="00670F7C" w:rsidP="005C5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Ethnicity:</w:t>
            </w:r>
          </w:p>
          <w:p w:rsidR="00670F7C" w:rsidRDefault="00670F7C" w:rsidP="005C5005">
            <w:pPr>
              <w:rPr>
                <w:rFonts w:ascii="Arial" w:hAnsi="Arial" w:cs="Arial"/>
              </w:rPr>
            </w:pPr>
          </w:p>
          <w:p w:rsidR="00670F7C" w:rsidRPr="008A7665" w:rsidRDefault="00670F7C" w:rsidP="005C5005">
            <w:pPr>
              <w:rPr>
                <w:rFonts w:ascii="Arial" w:hAnsi="Arial" w:cs="Arial"/>
              </w:rPr>
            </w:pPr>
          </w:p>
        </w:tc>
        <w:tc>
          <w:tcPr>
            <w:tcW w:w="5094" w:type="dxa"/>
            <w:shd w:val="clear" w:color="auto" w:fill="auto"/>
          </w:tcPr>
          <w:p w:rsidR="00670F7C" w:rsidRDefault="00670F7C" w:rsidP="005C5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Interpreter needed: Y/N</w:t>
            </w:r>
          </w:p>
          <w:p w:rsidR="00670F7C" w:rsidRPr="008A7665" w:rsidRDefault="00670F7C" w:rsidP="005C5005">
            <w:pPr>
              <w:rPr>
                <w:rFonts w:ascii="Arial" w:hAnsi="Arial" w:cs="Arial"/>
              </w:rPr>
            </w:pPr>
          </w:p>
        </w:tc>
      </w:tr>
      <w:tr w:rsidR="00C320A2" w:rsidRPr="008A7665" w:rsidTr="005C5005">
        <w:tc>
          <w:tcPr>
            <w:tcW w:w="5094" w:type="dxa"/>
            <w:shd w:val="clear" w:color="auto" w:fill="auto"/>
          </w:tcPr>
          <w:p w:rsidR="00C320A2" w:rsidRPr="008A7665" w:rsidRDefault="00C320A2" w:rsidP="005C5005">
            <w:pPr>
              <w:rPr>
                <w:rFonts w:ascii="Arial" w:hAnsi="Arial" w:cs="Arial"/>
              </w:rPr>
            </w:pPr>
            <w:r w:rsidRPr="008A7665">
              <w:rPr>
                <w:rFonts w:ascii="Arial" w:hAnsi="Arial" w:cs="Arial"/>
              </w:rPr>
              <w:t>Address:</w:t>
            </w:r>
          </w:p>
          <w:p w:rsidR="00C320A2" w:rsidRDefault="00C320A2" w:rsidP="005C5005">
            <w:pPr>
              <w:rPr>
                <w:rFonts w:ascii="Arial" w:hAnsi="Arial" w:cs="Arial"/>
              </w:rPr>
            </w:pPr>
          </w:p>
          <w:p w:rsidR="00675913" w:rsidRPr="008A7665" w:rsidRDefault="00675913" w:rsidP="005C5005">
            <w:pPr>
              <w:rPr>
                <w:rFonts w:ascii="Arial" w:hAnsi="Arial" w:cs="Arial"/>
              </w:rPr>
            </w:pPr>
          </w:p>
          <w:p w:rsidR="00C320A2" w:rsidRPr="008A7665" w:rsidRDefault="00C320A2" w:rsidP="005C5005">
            <w:pPr>
              <w:rPr>
                <w:rFonts w:ascii="Arial" w:hAnsi="Arial" w:cs="Arial"/>
              </w:rPr>
            </w:pPr>
          </w:p>
        </w:tc>
        <w:tc>
          <w:tcPr>
            <w:tcW w:w="5094" w:type="dxa"/>
            <w:shd w:val="clear" w:color="auto" w:fill="auto"/>
          </w:tcPr>
          <w:p w:rsidR="00C320A2" w:rsidRPr="008A7665" w:rsidRDefault="00C320A2" w:rsidP="005C5005">
            <w:pPr>
              <w:rPr>
                <w:rFonts w:ascii="Arial" w:hAnsi="Arial" w:cs="Arial"/>
              </w:rPr>
            </w:pPr>
            <w:r w:rsidRPr="008A7665">
              <w:rPr>
                <w:rFonts w:ascii="Arial" w:hAnsi="Arial" w:cs="Arial"/>
              </w:rPr>
              <w:t>GP:</w:t>
            </w:r>
          </w:p>
        </w:tc>
      </w:tr>
      <w:tr w:rsidR="00C320A2" w:rsidRPr="008A7665" w:rsidTr="005C5005">
        <w:tc>
          <w:tcPr>
            <w:tcW w:w="10188" w:type="dxa"/>
            <w:gridSpan w:val="2"/>
            <w:shd w:val="clear" w:color="auto" w:fill="auto"/>
          </w:tcPr>
          <w:p w:rsidR="00C320A2" w:rsidRPr="008A7665" w:rsidRDefault="00C320A2" w:rsidP="005C5005">
            <w:pPr>
              <w:rPr>
                <w:rFonts w:ascii="Arial" w:hAnsi="Arial" w:cs="Arial"/>
              </w:rPr>
            </w:pPr>
            <w:r w:rsidRPr="008A7665">
              <w:rPr>
                <w:rFonts w:ascii="Arial" w:hAnsi="Arial" w:cs="Arial"/>
                <w:b/>
              </w:rPr>
              <w:t xml:space="preserve">Parental/Guardian Consent given by: </w:t>
            </w:r>
            <w:r w:rsidRPr="008A7665">
              <w:rPr>
                <w:rFonts w:ascii="Arial" w:hAnsi="Arial" w:cs="Arial"/>
              </w:rPr>
              <w:t>(Name and Relationship to child)</w:t>
            </w:r>
          </w:p>
          <w:p w:rsidR="00C320A2" w:rsidRPr="008A7665" w:rsidRDefault="00C320A2" w:rsidP="005C5005">
            <w:pPr>
              <w:rPr>
                <w:rFonts w:ascii="Arial" w:hAnsi="Arial" w:cs="Arial"/>
              </w:rPr>
            </w:pPr>
          </w:p>
          <w:p w:rsidR="00C320A2" w:rsidRPr="008A7665" w:rsidRDefault="00C320A2" w:rsidP="005C5005">
            <w:pPr>
              <w:rPr>
                <w:rFonts w:ascii="Arial" w:hAnsi="Arial" w:cs="Arial"/>
              </w:rPr>
            </w:pPr>
          </w:p>
          <w:p w:rsidR="00C320A2" w:rsidRPr="003F32E0" w:rsidRDefault="00C320A2" w:rsidP="005C50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F32E0">
              <w:rPr>
                <w:rFonts w:ascii="Arial" w:hAnsi="Arial" w:cs="Arial"/>
                <w:i/>
                <w:sz w:val="22"/>
                <w:szCs w:val="22"/>
              </w:rPr>
              <w:t>N.B If young person is secondary school aged they may be able to provide self-consent; please detail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 </w:t>
            </w:r>
            <w:r w:rsidRPr="003F32E0">
              <w:rPr>
                <w:rFonts w:ascii="Arial" w:hAnsi="Arial" w:cs="Arial"/>
                <w:i/>
                <w:sz w:val="22"/>
                <w:szCs w:val="22"/>
              </w:rPr>
              <w:t>above</w:t>
            </w:r>
          </w:p>
        </w:tc>
      </w:tr>
      <w:tr w:rsidR="00C320A2" w:rsidRPr="008A7665" w:rsidTr="005C5005">
        <w:tc>
          <w:tcPr>
            <w:tcW w:w="10188" w:type="dxa"/>
            <w:gridSpan w:val="2"/>
            <w:shd w:val="clear" w:color="auto" w:fill="auto"/>
          </w:tcPr>
          <w:p w:rsidR="00C320A2" w:rsidRPr="008A7665" w:rsidRDefault="00C320A2" w:rsidP="005C5005">
            <w:pPr>
              <w:rPr>
                <w:rFonts w:ascii="Arial" w:hAnsi="Arial" w:cs="Arial"/>
              </w:rPr>
            </w:pPr>
            <w:r w:rsidRPr="008A7665">
              <w:rPr>
                <w:rFonts w:ascii="Arial" w:hAnsi="Arial" w:cs="Arial"/>
              </w:rPr>
              <w:t>Contact telephone number:</w:t>
            </w:r>
          </w:p>
          <w:p w:rsidR="00C320A2" w:rsidRPr="008A7665" w:rsidRDefault="00C320A2" w:rsidP="005C5005">
            <w:pPr>
              <w:rPr>
                <w:rFonts w:ascii="Arial" w:hAnsi="Arial" w:cs="Arial"/>
              </w:rPr>
            </w:pPr>
          </w:p>
        </w:tc>
      </w:tr>
      <w:tr w:rsidR="00C320A2" w:rsidRPr="008A7665" w:rsidTr="005C5005">
        <w:tc>
          <w:tcPr>
            <w:tcW w:w="5094" w:type="dxa"/>
            <w:shd w:val="clear" w:color="auto" w:fill="auto"/>
          </w:tcPr>
          <w:p w:rsidR="00C320A2" w:rsidRPr="008A7665" w:rsidRDefault="00C320A2" w:rsidP="005C5005">
            <w:pPr>
              <w:rPr>
                <w:rFonts w:ascii="Arial" w:hAnsi="Arial" w:cs="Arial"/>
              </w:rPr>
            </w:pPr>
            <w:r w:rsidRPr="008A7665">
              <w:rPr>
                <w:rFonts w:ascii="Arial" w:hAnsi="Arial" w:cs="Arial"/>
              </w:rPr>
              <w:t>Referred by: (Name and role)</w:t>
            </w:r>
          </w:p>
          <w:p w:rsidR="00C320A2" w:rsidRPr="008A7665" w:rsidRDefault="00C320A2" w:rsidP="005C5005">
            <w:pPr>
              <w:rPr>
                <w:rFonts w:ascii="Arial" w:hAnsi="Arial" w:cs="Arial"/>
              </w:rPr>
            </w:pPr>
          </w:p>
          <w:p w:rsidR="00C320A2" w:rsidRPr="008A7665" w:rsidRDefault="00C320A2" w:rsidP="005C5005">
            <w:pPr>
              <w:rPr>
                <w:rFonts w:ascii="Arial" w:hAnsi="Arial" w:cs="Arial"/>
              </w:rPr>
            </w:pPr>
          </w:p>
        </w:tc>
        <w:tc>
          <w:tcPr>
            <w:tcW w:w="5094" w:type="dxa"/>
            <w:shd w:val="clear" w:color="auto" w:fill="auto"/>
          </w:tcPr>
          <w:p w:rsidR="00C320A2" w:rsidRPr="008A7665" w:rsidRDefault="00C320A2" w:rsidP="005C5005">
            <w:pPr>
              <w:rPr>
                <w:rFonts w:ascii="Arial" w:hAnsi="Arial" w:cs="Arial"/>
              </w:rPr>
            </w:pPr>
            <w:r w:rsidRPr="008A7665">
              <w:rPr>
                <w:rFonts w:ascii="Arial" w:hAnsi="Arial" w:cs="Arial"/>
              </w:rPr>
              <w:t>Signature of referrer:</w:t>
            </w:r>
          </w:p>
        </w:tc>
      </w:tr>
      <w:tr w:rsidR="00C320A2" w:rsidRPr="008A7665" w:rsidTr="005C5005">
        <w:tc>
          <w:tcPr>
            <w:tcW w:w="5094" w:type="dxa"/>
            <w:shd w:val="clear" w:color="auto" w:fill="auto"/>
          </w:tcPr>
          <w:p w:rsidR="00C320A2" w:rsidRPr="008A7665" w:rsidRDefault="00C320A2" w:rsidP="005C5005">
            <w:pPr>
              <w:rPr>
                <w:rFonts w:ascii="Arial" w:hAnsi="Arial" w:cs="Arial"/>
              </w:rPr>
            </w:pPr>
            <w:r w:rsidRPr="008A7665">
              <w:rPr>
                <w:rFonts w:ascii="Arial" w:hAnsi="Arial" w:cs="Arial"/>
              </w:rPr>
              <w:t>Date of referral:</w:t>
            </w:r>
          </w:p>
        </w:tc>
        <w:tc>
          <w:tcPr>
            <w:tcW w:w="5094" w:type="dxa"/>
            <w:shd w:val="clear" w:color="auto" w:fill="auto"/>
          </w:tcPr>
          <w:p w:rsidR="00C320A2" w:rsidRPr="008A7665" w:rsidRDefault="00C320A2" w:rsidP="005C5005">
            <w:pPr>
              <w:rPr>
                <w:rFonts w:ascii="Arial" w:hAnsi="Arial" w:cs="Arial"/>
              </w:rPr>
            </w:pPr>
            <w:r w:rsidRPr="008A7665">
              <w:rPr>
                <w:rFonts w:ascii="Arial" w:hAnsi="Arial" w:cs="Arial"/>
              </w:rPr>
              <w:t>Referrer’s contact number and secure email address:</w:t>
            </w:r>
          </w:p>
          <w:p w:rsidR="00C320A2" w:rsidRDefault="00C320A2" w:rsidP="005C5005">
            <w:pPr>
              <w:rPr>
                <w:rFonts w:ascii="Arial" w:hAnsi="Arial" w:cs="Arial"/>
              </w:rPr>
            </w:pPr>
          </w:p>
          <w:p w:rsidR="00670F7C" w:rsidRPr="008A7665" w:rsidRDefault="00670F7C" w:rsidP="005C5005">
            <w:pPr>
              <w:rPr>
                <w:rFonts w:ascii="Arial" w:hAnsi="Arial" w:cs="Arial"/>
              </w:rPr>
            </w:pPr>
          </w:p>
          <w:p w:rsidR="00C320A2" w:rsidRPr="008A7665" w:rsidRDefault="00C320A2" w:rsidP="005C5005">
            <w:pPr>
              <w:rPr>
                <w:rFonts w:ascii="Arial" w:hAnsi="Arial" w:cs="Arial"/>
              </w:rPr>
            </w:pPr>
          </w:p>
        </w:tc>
      </w:tr>
    </w:tbl>
    <w:p w:rsidR="00C320A2" w:rsidRPr="008A7665" w:rsidRDefault="00C320A2" w:rsidP="00C320A2">
      <w:pPr>
        <w:rPr>
          <w:rFonts w:ascii="Arial" w:hAnsi="Arial" w:cs="Arial"/>
          <w:vanish/>
        </w:rPr>
      </w:pPr>
    </w:p>
    <w:p w:rsidR="00675913" w:rsidRDefault="0067591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20A2" w:rsidRPr="008A7665" w:rsidTr="00675913">
        <w:tc>
          <w:tcPr>
            <w:tcW w:w="9016" w:type="dxa"/>
            <w:shd w:val="clear" w:color="auto" w:fill="auto"/>
          </w:tcPr>
          <w:p w:rsidR="00675913" w:rsidRDefault="00675913" w:rsidP="005C5005">
            <w:pPr>
              <w:rPr>
                <w:rFonts w:ascii="Arial" w:hAnsi="Arial" w:cs="Arial"/>
              </w:rPr>
            </w:pPr>
          </w:p>
          <w:p w:rsidR="00C320A2" w:rsidRDefault="00C320A2" w:rsidP="005C5005">
            <w:pPr>
              <w:rPr>
                <w:rFonts w:ascii="Arial" w:hAnsi="Arial" w:cs="Arial"/>
              </w:rPr>
            </w:pPr>
            <w:r w:rsidRPr="008A7665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C1507" wp14:editId="43CF8117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29845</wp:posOffset>
                      </wp:positionV>
                      <wp:extent cx="175260" cy="106680"/>
                      <wp:effectExtent l="10160" t="10795" r="5080" b="635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71688" id="Rectangle 7" o:spid="_x0000_s1026" style="position:absolute;margin-left:208.55pt;margin-top:2.35pt;width:13.8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mYIQ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"/>
                  </w:pict>
                </mc:Fallback>
              </mc:AlternateContent>
            </w:r>
            <w:r w:rsidRPr="008A7665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81724" wp14:editId="07BC7402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29845</wp:posOffset>
                      </wp:positionV>
                      <wp:extent cx="175260" cy="106680"/>
                      <wp:effectExtent l="9525" t="10795" r="5715" b="63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5E0C1" id="Rectangle 6" o:spid="_x0000_s1026" style="position:absolute;margin-left:279pt;margin-top:2.35pt;width:13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5W7IA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"/>
                  </w:pict>
                </mc:Fallback>
              </mc:AlternateContent>
            </w:r>
            <w:r w:rsidRPr="008A7665">
              <w:rPr>
                <w:rFonts w:ascii="Arial" w:hAnsi="Arial" w:cs="Arial"/>
              </w:rPr>
              <w:t>Does the child have an EHC plan?            Yes                No</w:t>
            </w:r>
          </w:p>
          <w:p w:rsidR="005C6F5C" w:rsidRPr="008A7665" w:rsidRDefault="005C6F5C" w:rsidP="005C5005">
            <w:pPr>
              <w:rPr>
                <w:rFonts w:ascii="Arial" w:hAnsi="Arial" w:cs="Arial"/>
              </w:rPr>
            </w:pPr>
          </w:p>
        </w:tc>
      </w:tr>
      <w:tr w:rsidR="00C320A2" w:rsidRPr="008A7665" w:rsidTr="00675913">
        <w:tc>
          <w:tcPr>
            <w:tcW w:w="9016" w:type="dxa"/>
            <w:shd w:val="clear" w:color="auto" w:fill="auto"/>
          </w:tcPr>
          <w:p w:rsidR="00C320A2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  <w:r w:rsidRPr="008A7665">
              <w:rPr>
                <w:rFonts w:ascii="Arial" w:hAnsi="Arial" w:cs="Arial"/>
                <w:noProof/>
                <w:lang w:val="en-GB" w:eastAsia="en-GB"/>
              </w:rPr>
              <w:t>Give reason for EHC Plan:</w:t>
            </w:r>
          </w:p>
          <w:p w:rsidR="00675913" w:rsidRDefault="00675913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675913" w:rsidRPr="008A7665" w:rsidRDefault="00675913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C320A2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141066" w:rsidRDefault="00141066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C320A2" w:rsidRPr="008A7665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C320A2" w:rsidRPr="008A7665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</w:tc>
      </w:tr>
      <w:tr w:rsidR="00C320A2" w:rsidRPr="008A7665" w:rsidTr="00675913">
        <w:tc>
          <w:tcPr>
            <w:tcW w:w="9016" w:type="dxa"/>
            <w:shd w:val="clear" w:color="auto" w:fill="auto"/>
          </w:tcPr>
          <w:p w:rsidR="00C320A2" w:rsidRPr="008A7665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  <w:r w:rsidRPr="008A7665">
              <w:rPr>
                <w:rFonts w:ascii="Arial" w:hAnsi="Arial" w:cs="Arial"/>
                <w:noProof/>
                <w:lang w:val="en-GB" w:eastAsia="en-GB"/>
              </w:rPr>
              <w:t>Other agencies involved: (Give names and contact details where possible)</w:t>
            </w:r>
          </w:p>
          <w:p w:rsidR="00C320A2" w:rsidRPr="008A7665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C320A2" w:rsidRPr="008A7665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C320A2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141066" w:rsidRDefault="00141066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C320A2" w:rsidRPr="008A7665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C320A2" w:rsidRPr="008A7665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</w:tc>
      </w:tr>
      <w:tr w:rsidR="00C320A2" w:rsidRPr="008A7665" w:rsidTr="00675913">
        <w:tc>
          <w:tcPr>
            <w:tcW w:w="9016" w:type="dxa"/>
            <w:shd w:val="clear" w:color="auto" w:fill="auto"/>
          </w:tcPr>
          <w:p w:rsidR="00C320A2" w:rsidRPr="008A7665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  <w:r w:rsidRPr="008A7665">
              <w:rPr>
                <w:rFonts w:ascii="Arial" w:hAnsi="Arial" w:cs="Arial"/>
                <w:noProof/>
                <w:lang w:val="en-GB" w:eastAsia="en-GB"/>
              </w:rPr>
              <w:t xml:space="preserve">Reason for referral: (please provide ALL relevant information. </w:t>
            </w:r>
          </w:p>
          <w:p w:rsidR="00C320A2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141066" w:rsidRPr="008A7665" w:rsidRDefault="00141066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C320A2" w:rsidRPr="008A7665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C320A2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3E417D" w:rsidRPr="008A7665" w:rsidRDefault="003E417D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C320A2" w:rsidRPr="008A7665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C320A2" w:rsidRPr="008A7665" w:rsidRDefault="00C320A2" w:rsidP="005C5005">
            <w:pPr>
              <w:jc w:val="right"/>
              <w:rPr>
                <w:rFonts w:ascii="Arial" w:hAnsi="Arial" w:cs="Arial"/>
                <w:noProof/>
                <w:lang w:val="en-GB" w:eastAsia="en-GB"/>
              </w:rPr>
            </w:pPr>
          </w:p>
        </w:tc>
      </w:tr>
      <w:tr w:rsidR="00C320A2" w:rsidRPr="008A7665" w:rsidTr="00675913">
        <w:tc>
          <w:tcPr>
            <w:tcW w:w="9016" w:type="dxa"/>
            <w:shd w:val="clear" w:color="auto" w:fill="auto"/>
          </w:tcPr>
          <w:p w:rsidR="00C320A2" w:rsidRPr="008A7665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  <w:r w:rsidRPr="008A7665">
              <w:rPr>
                <w:rFonts w:ascii="Arial" w:hAnsi="Arial" w:cs="Arial"/>
                <w:noProof/>
                <w:lang w:val="en-GB" w:eastAsia="en-GB"/>
              </w:rPr>
              <w:t>What do you want to happen as a result of the referral to the School Nurse?</w:t>
            </w:r>
          </w:p>
          <w:p w:rsidR="00C320A2" w:rsidRPr="008A7665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C320A2" w:rsidRPr="008A7665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C320A2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141066" w:rsidRPr="008A7665" w:rsidRDefault="00141066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C320A2" w:rsidRPr="008A7665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C320A2" w:rsidRPr="008A7665" w:rsidRDefault="00C320A2" w:rsidP="005C5005">
            <w:pPr>
              <w:rPr>
                <w:rFonts w:ascii="Arial" w:hAnsi="Arial" w:cs="Arial"/>
                <w:noProof/>
                <w:lang w:val="en-GB" w:eastAsia="en-GB"/>
              </w:rPr>
            </w:pPr>
          </w:p>
        </w:tc>
      </w:tr>
    </w:tbl>
    <w:p w:rsidR="00C320A2" w:rsidRPr="008A7665" w:rsidRDefault="00C320A2" w:rsidP="00C320A2">
      <w:pPr>
        <w:rPr>
          <w:rFonts w:ascii="Arial" w:hAnsi="Arial" w:cs="Arial"/>
        </w:rPr>
      </w:pPr>
    </w:p>
    <w:p w:rsidR="00C320A2" w:rsidRPr="008A7665" w:rsidRDefault="00C320A2" w:rsidP="00C320A2">
      <w:pPr>
        <w:rPr>
          <w:rFonts w:ascii="Arial" w:hAnsi="Arial" w:cs="Arial"/>
        </w:rPr>
      </w:pPr>
      <w:r w:rsidRPr="008A7665">
        <w:rPr>
          <w:rFonts w:ascii="Arial" w:hAnsi="Arial" w:cs="Arial"/>
        </w:rPr>
        <w:t xml:space="preserve">Please note we will be unable to accept this referral if consent has not been sought in advance. </w:t>
      </w:r>
    </w:p>
    <w:p w:rsidR="00C320A2" w:rsidRPr="008A7665" w:rsidRDefault="00C320A2" w:rsidP="00C320A2">
      <w:pPr>
        <w:rPr>
          <w:rFonts w:ascii="Arial" w:hAnsi="Arial" w:cs="Arial"/>
        </w:rPr>
      </w:pPr>
    </w:p>
    <w:p w:rsidR="00C320A2" w:rsidRPr="003F32E0" w:rsidRDefault="00C320A2" w:rsidP="00C320A2">
      <w:pPr>
        <w:rPr>
          <w:rFonts w:ascii="Arial" w:hAnsi="Arial" w:cs="Arial"/>
          <w:color w:val="0070C0"/>
          <w:u w:val="single"/>
        </w:rPr>
      </w:pPr>
      <w:r w:rsidRPr="008A7665">
        <w:rPr>
          <w:rFonts w:ascii="Arial" w:hAnsi="Arial" w:cs="Arial"/>
        </w:rPr>
        <w:t xml:space="preserve">Please return this form via </w:t>
      </w:r>
      <w:r w:rsidRPr="008A7665">
        <w:rPr>
          <w:rFonts w:ascii="Arial" w:hAnsi="Arial" w:cs="Arial"/>
          <w:b/>
        </w:rPr>
        <w:t>secure</w:t>
      </w:r>
      <w:r w:rsidRPr="008A7665">
        <w:rPr>
          <w:rFonts w:ascii="Arial" w:hAnsi="Arial" w:cs="Arial"/>
        </w:rPr>
        <w:t xml:space="preserve"> email to:</w:t>
      </w:r>
      <w:r w:rsidRPr="00C320A2">
        <w:rPr>
          <w:rFonts w:ascii="Arial" w:hAnsi="Arial" w:cs="Arial"/>
        </w:rPr>
        <w:t xml:space="preserve"> </w:t>
      </w:r>
      <w:hyperlink r:id="rId12" w:history="1">
        <w:r w:rsidRPr="00C320A2">
          <w:rPr>
            <w:rStyle w:val="Hyperlink"/>
            <w:rFonts w:ascii="Arial" w:hAnsi="Arial" w:cs="Arial"/>
          </w:rPr>
          <w:t>cnw-tr.0-19adminhub.mk@nhs.net</w:t>
        </w:r>
      </w:hyperlink>
    </w:p>
    <w:p w:rsidR="00C320A2" w:rsidRDefault="00C320A2" w:rsidP="00C320A2">
      <w:pPr>
        <w:rPr>
          <w:rFonts w:ascii="Arial" w:hAnsi="Arial" w:cs="Arial"/>
        </w:rPr>
      </w:pPr>
    </w:p>
    <w:p w:rsidR="00C320A2" w:rsidRDefault="003E417D" w:rsidP="00C320A2">
      <w:pPr>
        <w:tabs>
          <w:tab w:val="left" w:pos="9105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consider referring Young People aged 11-19 to our new text service: </w:t>
      </w:r>
      <w:proofErr w:type="spellStart"/>
      <w:r>
        <w:rPr>
          <w:rFonts w:ascii="Arial" w:hAnsi="Arial" w:cs="Arial"/>
        </w:rPr>
        <w:t>ChatHealth</w:t>
      </w:r>
      <w:proofErr w:type="spellEnd"/>
      <w:r>
        <w:rPr>
          <w:rFonts w:ascii="Arial" w:hAnsi="Arial" w:cs="Arial"/>
        </w:rPr>
        <w:t>. This is an anonymous texting service that enables young people to access advice and support from a Registered Nurse.</w:t>
      </w:r>
    </w:p>
    <w:p w:rsidR="003E417D" w:rsidRDefault="003E417D" w:rsidP="00C320A2">
      <w:pPr>
        <w:tabs>
          <w:tab w:val="left" w:pos="9105"/>
          <w:tab w:val="right" w:pos="9972"/>
        </w:tabs>
        <w:rPr>
          <w:rFonts w:ascii="Arial" w:hAnsi="Arial" w:cs="Arial"/>
        </w:rPr>
      </w:pPr>
    </w:p>
    <w:p w:rsidR="003E417D" w:rsidRDefault="003E417D" w:rsidP="00C320A2">
      <w:pPr>
        <w:tabs>
          <w:tab w:val="left" w:pos="9105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>This service is available Monday to Friday 09.00-16.30 (with the exception of bank holidays).</w:t>
      </w:r>
    </w:p>
    <w:p w:rsidR="003E417D" w:rsidRDefault="003E417D" w:rsidP="00C320A2">
      <w:pPr>
        <w:tabs>
          <w:tab w:val="left" w:pos="9105"/>
          <w:tab w:val="right" w:pos="9972"/>
        </w:tabs>
        <w:rPr>
          <w:rFonts w:ascii="Arial" w:hAnsi="Arial" w:cs="Arial"/>
        </w:rPr>
      </w:pPr>
    </w:p>
    <w:p w:rsidR="0033074D" w:rsidRDefault="003E417D" w:rsidP="00675913">
      <w:pPr>
        <w:tabs>
          <w:tab w:val="left" w:pos="9105"/>
          <w:tab w:val="right" w:pos="9972"/>
        </w:tabs>
      </w:pPr>
      <w:r>
        <w:rPr>
          <w:rFonts w:ascii="Arial" w:hAnsi="Arial" w:cs="Arial"/>
        </w:rPr>
        <w:t>The text number for the service is 07489 635517</w:t>
      </w:r>
      <w:r w:rsidRPr="003E417D">
        <w:rPr>
          <w:rFonts w:ascii="Arial" w:hAnsi="Arial" w:cs="Arial"/>
        </w:rPr>
        <w:t xml:space="preserve"> </w:t>
      </w:r>
      <w:bookmarkStart w:id="0" w:name="_GoBack"/>
      <w:bookmarkEnd w:id="0"/>
    </w:p>
    <w:p w:rsidR="0033074D" w:rsidRDefault="0033074D"/>
    <w:sectPr w:rsidR="0033074D" w:rsidSect="00ED22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D17" w:rsidRDefault="001B4D17" w:rsidP="006B1015">
      <w:r>
        <w:separator/>
      </w:r>
    </w:p>
  </w:endnote>
  <w:endnote w:type="continuationSeparator" w:id="0">
    <w:p w:rsidR="001B4D17" w:rsidRDefault="001B4D17" w:rsidP="006B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DBD" w:rsidRDefault="00FC7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015" w:rsidRDefault="006B1015">
    <w:pPr>
      <w:pStyle w:val="Footer"/>
    </w:pPr>
  </w:p>
  <w:p w:rsidR="006B1015" w:rsidRDefault="006B10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6BC" w:rsidRDefault="00E606BC" w:rsidP="00ED224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D17" w:rsidRDefault="001B4D17" w:rsidP="006B1015">
      <w:r>
        <w:separator/>
      </w:r>
    </w:p>
  </w:footnote>
  <w:footnote w:type="continuationSeparator" w:id="0">
    <w:p w:rsidR="001B4D17" w:rsidRDefault="001B4D17" w:rsidP="006B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DBD" w:rsidRDefault="00FC7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015" w:rsidRDefault="006B1015">
    <w:pPr>
      <w:pStyle w:val="Header"/>
    </w:pPr>
  </w:p>
  <w:p w:rsidR="006B1015" w:rsidRDefault="006B1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6BC" w:rsidRDefault="007E2599" w:rsidP="00E5680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-470535</wp:posOffset>
          </wp:positionV>
          <wp:extent cx="7670165" cy="10858500"/>
          <wp:effectExtent l="0" t="0" r="6985" b="0"/>
          <wp:wrapNone/>
          <wp:docPr id="13" name="Picture 13" descr="CORP_A4_WordDoc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RP_A4_WordDoc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16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CA5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3B0F73"/>
    <w:multiLevelType w:val="multilevel"/>
    <w:tmpl w:val="B9CA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A2"/>
    <w:rsid w:val="000435B5"/>
    <w:rsid w:val="00077934"/>
    <w:rsid w:val="00084D2D"/>
    <w:rsid w:val="00140C25"/>
    <w:rsid w:val="00141066"/>
    <w:rsid w:val="001B35F9"/>
    <w:rsid w:val="001B4D17"/>
    <w:rsid w:val="001D23A2"/>
    <w:rsid w:val="001E7926"/>
    <w:rsid w:val="002002C5"/>
    <w:rsid w:val="002326B0"/>
    <w:rsid w:val="002379CF"/>
    <w:rsid w:val="00272BD0"/>
    <w:rsid w:val="002943AB"/>
    <w:rsid w:val="002A5185"/>
    <w:rsid w:val="002B0807"/>
    <w:rsid w:val="002F2C7B"/>
    <w:rsid w:val="002F4685"/>
    <w:rsid w:val="002F5682"/>
    <w:rsid w:val="0033074D"/>
    <w:rsid w:val="00397A83"/>
    <w:rsid w:val="003A38F4"/>
    <w:rsid w:val="003D52E8"/>
    <w:rsid w:val="003E417D"/>
    <w:rsid w:val="00400901"/>
    <w:rsid w:val="004239E2"/>
    <w:rsid w:val="00464B1A"/>
    <w:rsid w:val="004830B1"/>
    <w:rsid w:val="00557864"/>
    <w:rsid w:val="00571E85"/>
    <w:rsid w:val="005C6F5C"/>
    <w:rsid w:val="005F48A0"/>
    <w:rsid w:val="00643B68"/>
    <w:rsid w:val="0065558B"/>
    <w:rsid w:val="00670F7C"/>
    <w:rsid w:val="00672549"/>
    <w:rsid w:val="00675913"/>
    <w:rsid w:val="0068441A"/>
    <w:rsid w:val="006B1015"/>
    <w:rsid w:val="007010A3"/>
    <w:rsid w:val="0071377B"/>
    <w:rsid w:val="00716C33"/>
    <w:rsid w:val="007237EE"/>
    <w:rsid w:val="00782CDF"/>
    <w:rsid w:val="00783D4B"/>
    <w:rsid w:val="007C2C8A"/>
    <w:rsid w:val="007C76CC"/>
    <w:rsid w:val="007D4473"/>
    <w:rsid w:val="007E2599"/>
    <w:rsid w:val="008C42BA"/>
    <w:rsid w:val="009A110E"/>
    <w:rsid w:val="009C518A"/>
    <w:rsid w:val="009D0FDB"/>
    <w:rsid w:val="009E1F24"/>
    <w:rsid w:val="009F55DA"/>
    <w:rsid w:val="00A07778"/>
    <w:rsid w:val="00A962C6"/>
    <w:rsid w:val="00AB0DFB"/>
    <w:rsid w:val="00AD4981"/>
    <w:rsid w:val="00AD6E5D"/>
    <w:rsid w:val="00AF3D44"/>
    <w:rsid w:val="00B0543E"/>
    <w:rsid w:val="00B833AB"/>
    <w:rsid w:val="00C000E8"/>
    <w:rsid w:val="00C0194B"/>
    <w:rsid w:val="00C14C14"/>
    <w:rsid w:val="00C320A2"/>
    <w:rsid w:val="00C360F8"/>
    <w:rsid w:val="00CC4519"/>
    <w:rsid w:val="00CC78DE"/>
    <w:rsid w:val="00D0362E"/>
    <w:rsid w:val="00DA73EC"/>
    <w:rsid w:val="00DC24E0"/>
    <w:rsid w:val="00E07B02"/>
    <w:rsid w:val="00E5680B"/>
    <w:rsid w:val="00E606BC"/>
    <w:rsid w:val="00E67C26"/>
    <w:rsid w:val="00E93217"/>
    <w:rsid w:val="00ED2247"/>
    <w:rsid w:val="00F402A4"/>
    <w:rsid w:val="00F4610F"/>
    <w:rsid w:val="00F80052"/>
    <w:rsid w:val="00F95260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0222E"/>
  <w15:docId w15:val="{6A9CA846-35E4-471C-8D92-577E92F8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0A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uiPriority w:val="1"/>
    <w:rsid w:val="00782CDF"/>
    <w:rPr>
      <w:rFonts w:ascii="Arial" w:hAnsi="Arial"/>
      <w:sz w:val="22"/>
    </w:rPr>
  </w:style>
  <w:style w:type="character" w:customStyle="1" w:styleId="Style7">
    <w:name w:val="Style7"/>
    <w:uiPriority w:val="1"/>
    <w:rsid w:val="00782CDF"/>
    <w:rPr>
      <w:rFonts w:ascii="Arial" w:hAnsi="Arial"/>
      <w:sz w:val="22"/>
    </w:rPr>
  </w:style>
  <w:style w:type="character" w:customStyle="1" w:styleId="One-column-bold">
    <w:name w:val="One-column-bold"/>
    <w:uiPriority w:val="1"/>
    <w:qFormat/>
    <w:rsid w:val="007C2C8A"/>
    <w:rPr>
      <w:rFonts w:ascii="Arial" w:hAnsi="Arial"/>
      <w:b/>
      <w:sz w:val="22"/>
    </w:rPr>
  </w:style>
  <w:style w:type="character" w:customStyle="1" w:styleId="Arial">
    <w:name w:val="Arial"/>
    <w:aliases w:val="11pt,bold"/>
    <w:uiPriority w:val="1"/>
    <w:qFormat/>
    <w:rsid w:val="007C2C8A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B10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15"/>
  </w:style>
  <w:style w:type="paragraph" w:styleId="Footer">
    <w:name w:val="footer"/>
    <w:basedOn w:val="Normal"/>
    <w:link w:val="FooterChar"/>
    <w:uiPriority w:val="99"/>
    <w:unhideWhenUsed/>
    <w:rsid w:val="006B10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15"/>
  </w:style>
  <w:style w:type="paragraph" w:styleId="BalloonText">
    <w:name w:val="Balloon Text"/>
    <w:basedOn w:val="Normal"/>
    <w:link w:val="BalloonTextChar"/>
    <w:uiPriority w:val="99"/>
    <w:semiHidden/>
    <w:unhideWhenUsed/>
    <w:rsid w:val="006B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01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56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nw-tr.0-19adminhub.mk@nhs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nw-tr.0-19adminhub.mk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Teakle\Desktop\CNWL%20Templates\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d55a2aa7-1f63-4be8-a81a-1181d5d8da85">Greyscale letterhead template.</Document_x0020_description>
    <Staffside xmlns="d55a2aa7-1f63-4be8-a81a-1181d5d8da85"/>
    <Clinical_x0020_Networks xmlns="d55a2aa7-1f63-4be8-a81a-1181d5d8da85"/>
    <TaxCatchAll xmlns="d55a2aa7-1f63-4be8-a81a-1181d5d8da85">
      <Value>33</Value>
    </TaxCatchAll>
    <g46565d3122d4456818985e8048aeb88 xmlns="d55a2aa7-1f63-4be8-a81a-1181d5d8da85">
      <Terms xmlns="http://schemas.microsoft.com/office/infopath/2007/PartnerControls"/>
    </g46565d3122d4456818985e8048aeb88>
    <Document_x0020_owner xmlns="1fe66f9f-afaa-41ac-9494-6b55b285a732">
      <UserInfo>
        <DisplayName/>
        <AccountId>36</AccountId>
        <AccountType/>
      </UserInfo>
    </Document_x0020_owner>
    <Document_x0020_Type xmlns="d55a2aa7-1f63-4be8-a81a-1181d5d8da85">Toolkit</Document_x0020_Type>
    <c15e5c2c07574216bb5a58a25cf1972a xmlns="d55a2aa7-1f63-4be8-a81a-1181d5d8da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d8475214-2b6e-4a09-a4e8-76152dd0ef3b</TermId>
        </TermInfo>
      </Terms>
    </c15e5c2c07574216bb5a58a25cf1972a>
    <Review_x0020_date xmlns="d55a2aa7-1f63-4be8-a81a-1181d5d8da85">2015-11-25T00:00:00+00:00</Review_x0020_date>
    <Programmes xmlns="d55a2aa7-1f63-4be8-a81a-1181d5d8da85"/>
    <Professions xmlns="d55a2aa7-1f63-4be8-a81a-1181d5d8da85"/>
    <TaxKeywordTaxHTField xmlns="d55a2aa7-1f63-4be8-a81a-1181d5d8da85">
      <Terms xmlns="http://schemas.microsoft.com/office/infopath/2007/PartnerControls"/>
    </TaxKeywordTaxHTFiel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NWL Document" ma:contentTypeID="0x01010037F649FF41B56D468B58C8B6A432FAF700B0510FB8D7A54646B0DBA09894352EC7" ma:contentTypeVersion="14" ma:contentTypeDescription="" ma:contentTypeScope="" ma:versionID="b04ff27d1236c524ba522a56598036a1">
  <xsd:schema xmlns:xsd="http://www.w3.org/2001/XMLSchema" xmlns:xs="http://www.w3.org/2001/XMLSchema" xmlns:p="http://schemas.microsoft.com/office/2006/metadata/properties" xmlns:ns2="d55a2aa7-1f63-4be8-a81a-1181d5d8da85" xmlns:ns3="1fe66f9f-afaa-41ac-9494-6b55b285a732" targetNamespace="http://schemas.microsoft.com/office/2006/metadata/properties" ma:root="true" ma:fieldsID="3df77e3ad8b380742b15853222a6bdd0" ns2:_="" ns3:_="">
    <xsd:import namespace="d55a2aa7-1f63-4be8-a81a-1181d5d8da85"/>
    <xsd:import namespace="1fe66f9f-afaa-41ac-9494-6b55b285a73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description"/>
                <xsd:element ref="ns2:Programmes" minOccurs="0"/>
                <xsd:element ref="ns2:Professions" minOccurs="0"/>
                <xsd:element ref="ns2:Clinical_x0020_Networks" minOccurs="0"/>
                <xsd:element ref="ns2:Staffside" minOccurs="0"/>
                <xsd:element ref="ns2:Review_x0020_date"/>
                <xsd:element ref="ns2:TaxCatchAllLabel" minOccurs="0"/>
                <xsd:element ref="ns2:g46565d3122d4456818985e8048aeb88" minOccurs="0"/>
                <xsd:element ref="ns2:TaxCatchAll" minOccurs="0"/>
                <xsd:element ref="ns2:TaxKeywordTaxHTField" minOccurs="0"/>
                <xsd:element ref="ns2:c15e5c2c07574216bb5a58a25cf1972a" minOccurs="0"/>
                <xsd:element ref="ns3:Document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a2aa7-1f63-4be8-a81a-1181d5d8da8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Agenda"/>
          <xsd:enumeration value="Business Intelligence Tool (QRGs)"/>
          <xsd:enumeration value="Business rule"/>
          <xsd:enumeration value="Care process"/>
          <xsd:enumeration value="Form"/>
          <xsd:enumeration value="Formulary"/>
          <xsd:enumeration value="Guidance"/>
          <xsd:enumeration value="Information"/>
          <xsd:enumeration value="Infrastructure Programme new IT rollout QRGs"/>
          <xsd:enumeration value="Jade QRG"/>
          <xsd:enumeration value="Job description"/>
          <xsd:enumeration value="Leaflet"/>
          <xsd:enumeration value="Letter"/>
          <xsd:enumeration value="Local Operating Procedure"/>
          <xsd:enumeration value="Logo"/>
          <xsd:enumeration value="Meds management audit - national"/>
          <xsd:enumeration value="Meds management audit - Trustwide/local"/>
          <xsd:enumeration value="Minutes"/>
          <xsd:enumeration value="New drug review"/>
          <xsd:enumeration value="Newsletter"/>
          <xsd:enumeration value="Patient Group Direction"/>
          <xsd:enumeration value="Patient information leaflet"/>
          <xsd:enumeration value="Plan"/>
          <xsd:enumeration value="Policy - corporate"/>
          <xsd:enumeration value="Policy - clinical"/>
          <xsd:enumeration value="Poster"/>
          <xsd:enumeration value="Presentation"/>
          <xsd:enumeration value="Project management template"/>
          <xsd:enumeration value="Report"/>
          <xsd:enumeration value="RiO QRG"/>
          <xsd:enumeration value="Service description and operations"/>
          <xsd:enumeration value="Standard Operating Procedure"/>
          <xsd:enumeration value="Strategy"/>
          <xsd:enumeration value="SystmOne Cutover Documents - Milton Keynes Mental Health"/>
          <xsd:enumeration value="Toolkit"/>
          <xsd:enumeration value="Written instruction"/>
        </xsd:restriction>
      </xsd:simpleType>
    </xsd:element>
    <xsd:element name="Document_x0020_description" ma:index="3" ma:displayName="Document description" ma:description="Summary description of document." ma:internalName="Document_x0020_description">
      <xsd:simpleType>
        <xsd:restriction base="dms:Note">
          <xsd:maxLength value="255"/>
        </xsd:restriction>
      </xsd:simpleType>
    </xsd:element>
    <xsd:element name="Programmes" ma:index="6" nillable="true" ma:displayName="Campaigns and Programmes" ma:internalName="Programm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nual and Hidden Gems"/>
                    <xsd:enumeration value="Care Act"/>
                    <xsd:enumeration value="Care Programme Approach"/>
                    <xsd:enumeration value="The Challenge"/>
                    <xsd:enumeration value="Getting It Right First Time"/>
                    <xsd:enumeration value="Going Green for 2015"/>
                    <xsd:enumeration value="Kung-Flu Fighting"/>
                    <xsd:enumeration value="More Time For Care"/>
                    <xsd:enumeration value="Nurse Revalidation"/>
                    <xsd:enumeration value="Occupational Health &amp; Wellbeing Service Pilot"/>
                    <xsd:enumeration value="Smoking Cessation"/>
                  </xsd:restriction>
                </xsd:simpleType>
              </xsd:element>
            </xsd:sequence>
          </xsd:extension>
        </xsd:complexContent>
      </xsd:complexType>
    </xsd:element>
    <xsd:element name="Professions" ma:index="7" nillable="true" ma:displayName="Professions" ma:internalName="Profess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ed Health Professions"/>
                    <xsd:enumeration value="Arts Psychotherapies"/>
                    <xsd:enumeration value="Medical"/>
                    <xsd:enumeration value="Nursing"/>
                    <xsd:enumeration value="Occupational Therapy"/>
                    <xsd:enumeration value="Peer Support"/>
                    <xsd:enumeration value="Pharmacy"/>
                    <xsd:enumeration value="Psychology"/>
                    <xsd:enumeration value="Psychotherapy"/>
                    <xsd:enumeration value="Social Work"/>
                  </xsd:restriction>
                </xsd:simpleType>
              </xsd:element>
            </xsd:sequence>
          </xsd:extension>
        </xsd:complexContent>
      </xsd:complexType>
    </xsd:element>
    <xsd:element name="Clinical_x0020_Networks" ma:index="8" nillable="true" ma:displayName="Clinical Specialties &amp; Practice" ma:internalName="Clinical_x0020_Network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health - adults"/>
                    <xsd:enumeration value="Community health- children"/>
                    <xsd:enumeration value="Mental health - acute"/>
                    <xsd:enumeration value="Mental health - older adults"/>
                    <xsd:enumeration value="Mental health - primary care"/>
                    <xsd:enumeration value="Mental health - psychological medicine"/>
                    <xsd:enumeration value="Mental health - urgent care"/>
                  </xsd:restriction>
                </xsd:simpleType>
              </xsd:element>
            </xsd:sequence>
          </xsd:extension>
        </xsd:complexContent>
      </xsd:complexType>
    </xsd:element>
    <xsd:element name="Staffside" ma:index="9" nillable="true" ma:displayName="Staffside" ma:internalName="Staffsi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affside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0" ma:displayName="Review date" ma:format="DateOnly" ma:indexed="true" ma:internalName="Review_x0020_date">
      <xsd:simpleType>
        <xsd:restriction base="dms:DateTime"/>
      </xsd:simpleType>
    </xsd:element>
    <xsd:element name="TaxCatchAllLabel" ma:index="11" nillable="true" ma:displayName="Taxonomy Catch All Column1" ma:hidden="true" ma:list="{0fb44cf2-5611-48b2-ba74-f7fdeb92b687}" ma:internalName="TaxCatchAllLabel" ma:readOnly="true" ma:showField="CatchAllDataLabel" ma:web="d55a2aa7-1f63-4be8-a81a-1181d5d8da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46565d3122d4456818985e8048aeb88" ma:index="16" nillable="true" ma:taxonomy="true" ma:internalName="g46565d3122d4456818985e8048aeb88" ma:taxonomyFieldName="Service1" ma:displayName="Service" ma:default="" ma:fieldId="{046565d3-122d-4456-8189-85e8048aeb88}" ma:taxonomyMulti="true" ma:sspId="68b78ba7-c80a-4cf5-885d-38c930f97c7f" ma:termSetId="78037eef-cf8a-487e-a510-f54848274e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0fb44cf2-5611-48b2-ba74-f7fdeb92b687}" ma:internalName="TaxCatchAll" ma:showField="CatchAllData" ma:web="d55a2aa7-1f63-4be8-a81a-1181d5d8da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15e5c2c07574216bb5a58a25cf1972a" ma:index="22" nillable="true" ma:taxonomy="true" ma:internalName="c15e5c2c07574216bb5a58a25cf1972a" ma:taxonomyFieldName="CNWLDepartment" ma:displayName="CNWLDepartment" ma:default="" ma:fieldId="{c15e5c2c-0757-4216-bb5a-58a25cf1972a}" ma:taxonomyMulti="true" ma:sspId="68b78ba7-c80a-4cf5-885d-38c930f97c7f" ma:termSetId="976a3b27-16a8-4e2b-adc2-c8da86f97e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6f9f-afaa-41ac-9494-6b55b285a732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3" ma:displayName="Document owner" ma:list="UserInfo" ma:SearchPeopleOnly="false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97742-D07B-49E1-B951-55D126EF475A}">
  <ds:schemaRefs>
    <ds:schemaRef ds:uri="http://schemas.microsoft.com/office/2006/metadata/properties"/>
    <ds:schemaRef ds:uri="http://schemas.microsoft.com/office/infopath/2007/PartnerControls"/>
    <ds:schemaRef ds:uri="d55a2aa7-1f63-4be8-a81a-1181d5d8da85"/>
    <ds:schemaRef ds:uri="1fe66f9f-afaa-41ac-9494-6b55b285a732"/>
  </ds:schemaRefs>
</ds:datastoreItem>
</file>

<file path=customXml/itemProps2.xml><?xml version="1.0" encoding="utf-8"?>
<ds:datastoreItem xmlns:ds="http://schemas.openxmlformats.org/officeDocument/2006/customXml" ds:itemID="{E19B931C-72B3-496D-9DBB-4AC68C51DA0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747565-488A-4A14-9830-E0E5D4F9B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10AA1-B637-44DE-B317-773E0D506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a2aa7-1f63-4be8-a81a-1181d5d8da85"/>
    <ds:schemaRef ds:uri="1fe66f9f-afaa-41ac-9494-6b55b285a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Word_template.dotx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>CNWL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creator>Sophie Teakle</dc:creator>
  <cp:lastModifiedBy>SNIHUR, Julie (CENTRAL AND NORTH WEST LONDON NHS FOUNDATION TRUST)</cp:lastModifiedBy>
  <cp:revision>2</cp:revision>
  <dcterms:created xsi:type="dcterms:W3CDTF">2020-09-07T16:03:00Z</dcterms:created>
  <dcterms:modified xsi:type="dcterms:W3CDTF">2020-09-07T16:03:00Z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splay_urn:schemas-microsoft-com:office:office#Document_x0020_owner">
    <vt:lpwstr>Communications Team</vt:lpwstr>
  </property>
  <property fmtid="{D5CDD505-2E9C-101B-9397-08002B2CF9AE}" pid="4" name="CNWLDepartment">
    <vt:lpwstr>33;#Communications|d8475214-2b6e-4a09-a4e8-76152dd0ef3b</vt:lpwstr>
  </property>
  <property fmtid="{D5CDD505-2E9C-101B-9397-08002B2CF9AE}" pid="5" name="Service1">
    <vt:lpwstr/>
  </property>
</Properties>
</file>